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BF" w:rsidRPr="00FD7B5A" w:rsidRDefault="00874CBF" w:rsidP="00EE242D">
      <w:pPr>
        <w:spacing w:before="0" w:beforeAutospacing="0" w:after="0"/>
        <w:jc w:val="center"/>
        <w:rPr>
          <w:rFonts w:ascii="Times New Roman" w:hAnsi="Times New Roman"/>
          <w:b/>
          <w:sz w:val="26"/>
          <w:szCs w:val="26"/>
        </w:rPr>
      </w:pPr>
      <w:r w:rsidRPr="00FD7B5A">
        <w:rPr>
          <w:rFonts w:ascii="Times New Roman" w:hAnsi="Times New Roman"/>
          <w:b/>
          <w:sz w:val="26"/>
          <w:szCs w:val="26"/>
        </w:rPr>
        <w:t>РЕЦЕНЗИЯ НА КОНСПЕКТ</w:t>
      </w:r>
    </w:p>
    <w:p w:rsidR="00874CBF" w:rsidRPr="00FD7B5A" w:rsidRDefault="00874CBF" w:rsidP="00EE242D">
      <w:pPr>
        <w:spacing w:before="0" w:beforeAutospacing="0" w:after="0"/>
        <w:jc w:val="center"/>
        <w:rPr>
          <w:rFonts w:ascii="Times New Roman" w:hAnsi="Times New Roman"/>
          <w:b/>
          <w:sz w:val="26"/>
          <w:szCs w:val="26"/>
        </w:rPr>
      </w:pPr>
      <w:r w:rsidRPr="00FD7B5A">
        <w:rPr>
          <w:rFonts w:ascii="Times New Roman" w:hAnsi="Times New Roman"/>
          <w:b/>
          <w:sz w:val="26"/>
          <w:szCs w:val="26"/>
        </w:rPr>
        <w:t>НЕП</w:t>
      </w:r>
      <w:r>
        <w:rPr>
          <w:rFonts w:ascii="Times New Roman" w:hAnsi="Times New Roman"/>
          <w:b/>
          <w:sz w:val="26"/>
          <w:szCs w:val="26"/>
        </w:rPr>
        <w:t>ОСРЕДСТВЕНН</w:t>
      </w:r>
      <w:r w:rsidRPr="00FD7B5A">
        <w:rPr>
          <w:rFonts w:ascii="Times New Roman" w:hAnsi="Times New Roman"/>
          <w:b/>
          <w:sz w:val="26"/>
          <w:szCs w:val="26"/>
        </w:rPr>
        <w:t>О ОБРАЗОВАТЕЛЬНОЙ ДЕЯТЕЛЬНОСТИ</w:t>
      </w:r>
    </w:p>
    <w:p w:rsidR="00874CBF" w:rsidRPr="00FD7B5A" w:rsidRDefault="00874CBF" w:rsidP="00EE242D">
      <w:pPr>
        <w:spacing w:before="0" w:beforeAutospacing="0" w:after="0"/>
        <w:jc w:val="center"/>
        <w:rPr>
          <w:rFonts w:ascii="Times New Roman" w:hAnsi="Times New Roman"/>
          <w:b/>
          <w:sz w:val="26"/>
          <w:szCs w:val="26"/>
        </w:rPr>
      </w:pPr>
      <w:r w:rsidRPr="00FD7B5A">
        <w:rPr>
          <w:rFonts w:ascii="Times New Roman" w:hAnsi="Times New Roman"/>
          <w:b/>
          <w:sz w:val="26"/>
          <w:szCs w:val="26"/>
        </w:rPr>
        <w:t>ПО ОБРАЗОВАТЕЛЬНОЙ ОБЛАСТИ «</w:t>
      </w:r>
      <w:r>
        <w:rPr>
          <w:rFonts w:ascii="Times New Roman" w:hAnsi="Times New Roman"/>
          <w:b/>
          <w:sz w:val="26"/>
          <w:szCs w:val="26"/>
        </w:rPr>
        <w:t>ПОЗНАНИЕ</w:t>
      </w:r>
      <w:r w:rsidRPr="00FD7B5A">
        <w:rPr>
          <w:rFonts w:ascii="Times New Roman" w:hAnsi="Times New Roman"/>
          <w:b/>
          <w:sz w:val="26"/>
          <w:szCs w:val="26"/>
        </w:rPr>
        <w:t>»</w:t>
      </w:r>
    </w:p>
    <w:p w:rsidR="00874CBF" w:rsidRPr="00FD7B5A" w:rsidRDefault="00874CBF" w:rsidP="00EE242D">
      <w:pPr>
        <w:spacing w:before="0" w:beforeAutospacing="0" w:after="0"/>
        <w:jc w:val="center"/>
        <w:rPr>
          <w:rFonts w:ascii="Times New Roman" w:hAnsi="Times New Roman"/>
          <w:b/>
          <w:sz w:val="26"/>
          <w:szCs w:val="26"/>
        </w:rPr>
      </w:pPr>
    </w:p>
    <w:p w:rsidR="00874CBF" w:rsidRPr="00FD7B5A" w:rsidRDefault="00874CBF" w:rsidP="00EE242D">
      <w:pPr>
        <w:spacing w:before="0" w:beforeAutospacing="0" w:after="0"/>
        <w:jc w:val="center"/>
        <w:rPr>
          <w:rFonts w:ascii="Times New Roman" w:hAnsi="Times New Roman"/>
          <w:b/>
          <w:sz w:val="26"/>
          <w:szCs w:val="26"/>
        </w:rPr>
      </w:pPr>
    </w:p>
    <w:p w:rsidR="00874CBF" w:rsidRPr="00FD7B5A" w:rsidRDefault="00874CBF" w:rsidP="00EE242D">
      <w:pPr>
        <w:spacing w:before="0" w:beforeAutospacing="0"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Грамотеевой Анны Николаевны, воспитате</w:t>
      </w:r>
      <w:r w:rsidRPr="00FD7B5A">
        <w:rPr>
          <w:rFonts w:ascii="Times New Roman" w:hAnsi="Times New Roman"/>
          <w:b/>
          <w:sz w:val="26"/>
          <w:szCs w:val="26"/>
        </w:rPr>
        <w:t xml:space="preserve">ля </w:t>
      </w:r>
    </w:p>
    <w:p w:rsidR="00874CBF" w:rsidRPr="00FD7B5A" w:rsidRDefault="00874CBF" w:rsidP="00EE242D">
      <w:pPr>
        <w:spacing w:before="0" w:beforeAutospacing="0" w:after="0"/>
        <w:jc w:val="both"/>
        <w:rPr>
          <w:rFonts w:ascii="Times New Roman" w:hAnsi="Times New Roman"/>
          <w:b/>
          <w:sz w:val="26"/>
          <w:szCs w:val="26"/>
        </w:rPr>
      </w:pPr>
      <w:r w:rsidRPr="00FD7B5A">
        <w:rPr>
          <w:rFonts w:ascii="Times New Roman" w:hAnsi="Times New Roman"/>
          <w:b/>
          <w:sz w:val="26"/>
          <w:szCs w:val="26"/>
        </w:rPr>
        <w:t>МБДОУ д/с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FD7B5A">
        <w:rPr>
          <w:rFonts w:ascii="Times New Roman" w:hAnsi="Times New Roman"/>
          <w:b/>
          <w:sz w:val="26"/>
          <w:szCs w:val="26"/>
        </w:rPr>
        <w:t xml:space="preserve">о/в № 3 по </w:t>
      </w:r>
      <w:r>
        <w:rPr>
          <w:rFonts w:ascii="Times New Roman" w:hAnsi="Times New Roman"/>
          <w:b/>
          <w:sz w:val="26"/>
          <w:szCs w:val="26"/>
        </w:rPr>
        <w:t xml:space="preserve">познавательно-речевому </w:t>
      </w:r>
      <w:r w:rsidRPr="00FD7B5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развитию</w:t>
      </w:r>
      <w:r w:rsidRPr="00FD7B5A">
        <w:rPr>
          <w:rFonts w:ascii="Times New Roman" w:hAnsi="Times New Roman"/>
          <w:b/>
          <w:sz w:val="26"/>
          <w:szCs w:val="26"/>
        </w:rPr>
        <w:t xml:space="preserve"> на тему «</w:t>
      </w:r>
      <w:r>
        <w:rPr>
          <w:rFonts w:ascii="Times New Roman" w:hAnsi="Times New Roman"/>
          <w:b/>
          <w:sz w:val="26"/>
          <w:szCs w:val="26"/>
        </w:rPr>
        <w:t>День космонавтики</w:t>
      </w:r>
      <w:r w:rsidRPr="00FD7B5A">
        <w:rPr>
          <w:rFonts w:ascii="Times New Roman" w:hAnsi="Times New Roman"/>
          <w:b/>
          <w:sz w:val="26"/>
          <w:szCs w:val="26"/>
        </w:rPr>
        <w:t>».</w:t>
      </w:r>
    </w:p>
    <w:p w:rsidR="00874CBF" w:rsidRPr="00FD7B5A" w:rsidRDefault="00874CBF" w:rsidP="00EE242D">
      <w:pPr>
        <w:spacing w:before="0" w:beforeAutospacing="0" w:after="0"/>
        <w:jc w:val="both"/>
        <w:rPr>
          <w:rFonts w:ascii="Times New Roman" w:hAnsi="Times New Roman"/>
          <w:b/>
          <w:sz w:val="26"/>
          <w:szCs w:val="26"/>
        </w:rPr>
      </w:pPr>
    </w:p>
    <w:p w:rsidR="00874CBF" w:rsidRDefault="00874CBF" w:rsidP="00EE242D">
      <w:pPr>
        <w:spacing w:before="0" w:beforeAutospacing="0" w:after="0"/>
        <w:jc w:val="both"/>
        <w:rPr>
          <w:rFonts w:ascii="Times New Roman" w:hAnsi="Times New Roman"/>
          <w:sz w:val="26"/>
          <w:szCs w:val="26"/>
        </w:rPr>
      </w:pPr>
      <w:r w:rsidRPr="00FD7B5A">
        <w:rPr>
          <w:rFonts w:ascii="Times New Roman" w:hAnsi="Times New Roman"/>
          <w:sz w:val="26"/>
          <w:szCs w:val="26"/>
        </w:rPr>
        <w:t>В конспекте НОД и</w:t>
      </w:r>
      <w:r>
        <w:rPr>
          <w:rFonts w:ascii="Times New Roman" w:hAnsi="Times New Roman"/>
          <w:sz w:val="26"/>
          <w:szCs w:val="26"/>
        </w:rPr>
        <w:t>нтегрир</w:t>
      </w:r>
      <w:r w:rsidRPr="00FD7B5A">
        <w:rPr>
          <w:rFonts w:ascii="Times New Roman" w:hAnsi="Times New Roman"/>
          <w:sz w:val="26"/>
          <w:szCs w:val="26"/>
        </w:rPr>
        <w:t xml:space="preserve">уются образовательные области, такие как физическая культура, социализация, коммуникация и познание. Созданы условия для развития у детей творческой активности и самостоятельности. В процессе НОД продолжается </w:t>
      </w:r>
      <w:r>
        <w:rPr>
          <w:rFonts w:ascii="Times New Roman" w:hAnsi="Times New Roman"/>
          <w:sz w:val="26"/>
          <w:szCs w:val="26"/>
        </w:rPr>
        <w:t>работа по углублению знаний детей о космосе, воспитанию уважения к профессии космонавта,</w:t>
      </w:r>
      <w:r w:rsidRPr="004F0C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патриотизма, развитию воображения, фантазии</w:t>
      </w:r>
      <w:r w:rsidRPr="00FD7B5A">
        <w:rPr>
          <w:rFonts w:ascii="Times New Roman" w:hAnsi="Times New Roman"/>
          <w:sz w:val="26"/>
          <w:szCs w:val="26"/>
        </w:rPr>
        <w:t xml:space="preserve">. </w:t>
      </w:r>
    </w:p>
    <w:p w:rsidR="00874CBF" w:rsidRDefault="00874CBF" w:rsidP="00EE242D">
      <w:pPr>
        <w:spacing w:before="0" w:before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процессе НОД были использованы современные педагогические технологии: метод проектов и экспериментальная деятельность. Дети проводили эксперименты, викторины, изучали свойства Солнечной системы.</w:t>
      </w:r>
    </w:p>
    <w:p w:rsidR="00874CBF" w:rsidRDefault="00874CBF" w:rsidP="00EE242D">
      <w:pPr>
        <w:spacing w:before="0" w:beforeAutospacing="0" w:after="0"/>
        <w:jc w:val="both"/>
        <w:rPr>
          <w:rFonts w:ascii="Times New Roman" w:hAnsi="Times New Roman"/>
          <w:sz w:val="26"/>
          <w:szCs w:val="26"/>
        </w:rPr>
      </w:pPr>
    </w:p>
    <w:p w:rsidR="00874CBF" w:rsidRPr="00080A58" w:rsidRDefault="00874CBF" w:rsidP="00EE242D">
      <w:pPr>
        <w:spacing w:before="0" w:beforeAutospacing="0" w:after="0"/>
        <w:jc w:val="both"/>
        <w:rPr>
          <w:rFonts w:ascii="Times New Roman" w:hAnsi="Times New Roman"/>
          <w:sz w:val="26"/>
          <w:szCs w:val="26"/>
        </w:rPr>
      </w:pPr>
      <w:r w:rsidRPr="00080A58">
        <w:rPr>
          <w:rFonts w:ascii="Times New Roman" w:hAnsi="Times New Roman"/>
          <w:sz w:val="26"/>
          <w:szCs w:val="26"/>
        </w:rPr>
        <w:t>Данный конспект НОД соответствует современному уровню развития педагогической мысли, социальному заказу общества и целям и задачам дошкольного образования.</w:t>
      </w:r>
    </w:p>
    <w:p w:rsidR="00874CBF" w:rsidRPr="00FD7B5A" w:rsidRDefault="00874CBF" w:rsidP="00EE242D">
      <w:pPr>
        <w:spacing w:before="0" w:beforeAutospacing="0" w:after="0"/>
        <w:jc w:val="both"/>
        <w:rPr>
          <w:rFonts w:ascii="Times New Roman" w:hAnsi="Times New Roman"/>
          <w:sz w:val="26"/>
          <w:szCs w:val="26"/>
        </w:rPr>
      </w:pPr>
    </w:p>
    <w:p w:rsidR="00874CBF" w:rsidRPr="00FD7B5A" w:rsidRDefault="00874CBF" w:rsidP="00EE242D">
      <w:pPr>
        <w:spacing w:before="0" w:before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Старший воспитатель МБДОУ № 3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  З.И. Кошелько</w:t>
      </w:r>
    </w:p>
    <w:p w:rsidR="00874CBF" w:rsidRPr="00FD7B5A" w:rsidRDefault="00874CBF" w:rsidP="00EE242D">
      <w:pPr>
        <w:spacing w:before="0" w:beforeAutospacing="0" w:after="0"/>
        <w:jc w:val="both"/>
        <w:rPr>
          <w:rFonts w:ascii="Times New Roman" w:hAnsi="Times New Roman"/>
          <w:sz w:val="26"/>
          <w:szCs w:val="26"/>
        </w:rPr>
      </w:pPr>
    </w:p>
    <w:p w:rsidR="00874CBF" w:rsidRPr="00FD7B5A" w:rsidRDefault="00874CBF" w:rsidP="00EE242D">
      <w:pPr>
        <w:spacing w:before="0" w:beforeAutospacing="0" w:after="0"/>
        <w:jc w:val="both"/>
        <w:rPr>
          <w:rFonts w:ascii="Times New Roman" w:hAnsi="Times New Roman"/>
          <w:sz w:val="26"/>
          <w:szCs w:val="26"/>
        </w:rPr>
      </w:pP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48"/>
          <w:szCs w:val="48"/>
        </w:rPr>
      </w:pPr>
      <w:r w:rsidRPr="00EE242D">
        <w:rPr>
          <w:rFonts w:ascii="Times New Roman" w:hAnsi="Times New Roman"/>
          <w:sz w:val="48"/>
          <w:szCs w:val="48"/>
        </w:rPr>
        <w:t xml:space="preserve">Конспект </w:t>
      </w: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непосредственно образовательной деятельности</w:t>
      </w:r>
    </w:p>
    <w:p w:rsidR="00874CBF" w:rsidRPr="00EE242D" w:rsidRDefault="00874CBF" w:rsidP="00EE242D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по образовательной области «Познание»</w:t>
      </w: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в подготовительной к школе группе</w:t>
      </w:r>
    </w:p>
    <w:p w:rsidR="00874CBF" w:rsidRPr="00E768F9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Тема: </w:t>
      </w:r>
      <w:r>
        <w:rPr>
          <w:rFonts w:ascii="Times New Roman" w:hAnsi="Times New Roman"/>
          <w:b/>
          <w:sz w:val="52"/>
          <w:szCs w:val="52"/>
        </w:rPr>
        <w:t>«День космонавтики»</w:t>
      </w: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E768F9">
      <w:pPr>
        <w:spacing w:before="0" w:beforeAutospacing="0" w:after="0"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МБДОУ № 3</w:t>
      </w:r>
    </w:p>
    <w:p w:rsidR="00874CBF" w:rsidRDefault="00874CBF" w:rsidP="00E768F9">
      <w:pPr>
        <w:spacing w:before="0" w:beforeAutospacing="0" w:after="0"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Грамотеевой А.Н.</w:t>
      </w:r>
    </w:p>
    <w:p w:rsidR="00874CBF" w:rsidRDefault="00874CBF" w:rsidP="00E768F9">
      <w:pPr>
        <w:spacing w:before="0" w:beforeAutospacing="0" w:after="0"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74CBF" w:rsidRDefault="00874CBF" w:rsidP="00E768F9">
      <w:pPr>
        <w:spacing w:before="0" w:beforeAutospacing="0" w:after="0"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74CBF" w:rsidRDefault="00874CBF" w:rsidP="00E768F9">
      <w:pPr>
        <w:spacing w:before="0" w:beforeAutospacing="0" w:after="0"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74CBF" w:rsidRDefault="00874CBF" w:rsidP="00E768F9">
      <w:pPr>
        <w:spacing w:before="0" w:beforeAutospacing="0" w:after="0"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74CBF" w:rsidRDefault="00874CBF" w:rsidP="00E768F9">
      <w:pPr>
        <w:spacing w:before="0" w:beforeAutospacing="0" w:after="0"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74CBF" w:rsidRDefault="00874CBF" w:rsidP="00E768F9">
      <w:pPr>
        <w:spacing w:before="0" w:beforeAutospacing="0" w:after="0"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74CBF" w:rsidRDefault="00874CBF" w:rsidP="00E768F9">
      <w:pPr>
        <w:spacing w:before="0" w:beforeAutospacing="0" w:after="0"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74CBF" w:rsidRDefault="00874CBF" w:rsidP="00E768F9">
      <w:pPr>
        <w:spacing w:before="0" w:beforeAutospacing="0" w:after="0"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74CBF" w:rsidRDefault="00874CBF" w:rsidP="00E768F9">
      <w:pPr>
        <w:spacing w:before="0" w:beforeAutospacing="0" w:after="0"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74CBF" w:rsidRDefault="00874CBF" w:rsidP="00E768F9">
      <w:pPr>
        <w:spacing w:before="0" w:beforeAutospacing="0" w:after="0"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74CBF" w:rsidRDefault="00874CBF" w:rsidP="00E768F9">
      <w:pPr>
        <w:spacing w:before="0" w:beforeAutospacing="0" w:after="0"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74CBF" w:rsidRDefault="00874CBF" w:rsidP="00E768F9">
      <w:pPr>
        <w:spacing w:before="0" w:beforeAutospacing="0" w:after="0"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74CBF" w:rsidRDefault="00874CBF" w:rsidP="00E768F9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Славянск-на-Кубани</w:t>
      </w:r>
    </w:p>
    <w:p w:rsidR="00874CBF" w:rsidRDefault="00874CBF" w:rsidP="00E768F9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год</w:t>
      </w:r>
    </w:p>
    <w:p w:rsidR="00874CBF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4CBF" w:rsidRPr="00FD2D23" w:rsidRDefault="00874CBF" w:rsidP="00FD2D23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-1-</w:t>
      </w:r>
    </w:p>
    <w:p w:rsidR="00874CBF" w:rsidRDefault="00874CBF" w:rsidP="002A33DE">
      <w:pPr>
        <w:spacing w:before="0" w:beforeAutospacing="0"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Познакомить детей с праздником – Днем космонавтики, героями космоса. Привлечь родителей к совместной деятельности, к празднованию Дня космонавтики. Расширять и углублять знания детей о космосе, дате первого полета Юрия Гагарина в космос, о празднике. Воспитывать уважение к профессии, развивать воображение, фантазию, воспитывать гордость за свою страну.</w:t>
      </w:r>
    </w:p>
    <w:p w:rsidR="00874CBF" w:rsidRDefault="00874CBF" w:rsidP="002A33DE">
      <w:pPr>
        <w:spacing w:before="0" w:beforeAutospacing="0"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2A33DE">
      <w:pPr>
        <w:spacing w:before="0" w:beforeAutospacing="0"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бутылка, воронка, лопатка, звездочки, чашка с мукой, пластилиновый шарик на ниточке, обручи для игры «Быстрые ракеты»; конструктор, вулкан, сделанный из пластилина, сода и подкрашенный красной краской уксус, деревянные лопатки, 4 ведра.</w:t>
      </w:r>
    </w:p>
    <w:p w:rsidR="00874CBF" w:rsidRDefault="00874CBF" w:rsidP="002A33DE">
      <w:pPr>
        <w:spacing w:before="0" w:beforeAutospacing="0"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2A33DE">
      <w:pPr>
        <w:spacing w:before="0" w:beforeAutospacing="0" w:after="0" w:line="276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Ход</w:t>
      </w:r>
    </w:p>
    <w:p w:rsidR="00874CBF" w:rsidRDefault="00874CBF" w:rsidP="002A33DE">
      <w:pPr>
        <w:spacing w:before="0" w:beforeAutospacing="0" w:after="0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74CBF" w:rsidRDefault="00874CBF" w:rsidP="002A33DE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981D97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– Здравствуйте ребята! Вы наверное уже знаете, какой сегодня день?</w:t>
      </w:r>
    </w:p>
    <w:p w:rsidR="00874CBF" w:rsidRDefault="00874CBF" w:rsidP="002A33DE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981D97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– День космонавтики!</w:t>
      </w:r>
    </w:p>
    <w:p w:rsidR="00874CBF" w:rsidRDefault="00874CBF" w:rsidP="002A33DE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981D97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– Дело в том, что именно 12 апреля 1961 года наш космонавт совершил первый в мире космический полет. А знаете ли вы, кто был первым человеком, побывавшим в космосе?</w:t>
      </w:r>
    </w:p>
    <w:p w:rsidR="00874CBF" w:rsidRDefault="00874CBF" w:rsidP="002A33DE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981D97">
        <w:rPr>
          <w:rFonts w:ascii="Times New Roman" w:hAnsi="Times New Roman"/>
          <w:b/>
          <w:sz w:val="28"/>
          <w:szCs w:val="28"/>
        </w:rPr>
        <w:t>Дет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– Юрий Алексеевич Гагарин</w:t>
      </w:r>
    </w:p>
    <w:p w:rsidR="00874CBF" w:rsidRDefault="00874CBF" w:rsidP="002A33DE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8D5FDC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– А вы знаете, что наша планета не единственная во Вселенной? Их много.  В космическом пространстве множество галактик. И вот в одной из таких галактик находится наша Солнечная система. И наша планета третья по счету. А сколько планет в солнечной системе нам расскажет Даша:</w:t>
      </w:r>
    </w:p>
    <w:p w:rsidR="00874CBF" w:rsidRDefault="00874CBF" w:rsidP="002A33DE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(стихотворение)</w:t>
      </w:r>
    </w:p>
    <w:p w:rsidR="00874CBF" w:rsidRDefault="00874CBF" w:rsidP="002A33DE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981D97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– Молодцы! Действительно все планеты знаете, а вот скажите, что такое Луна?</w:t>
      </w:r>
    </w:p>
    <w:p w:rsidR="00874CBF" w:rsidRDefault="00874CBF" w:rsidP="002A33DE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981D97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– Спутник Земли</w:t>
      </w:r>
    </w:p>
    <w:p w:rsidR="00874CBF" w:rsidRDefault="00874CBF" w:rsidP="002A33DE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981D97">
        <w:rPr>
          <w:rFonts w:ascii="Times New Roman" w:hAnsi="Times New Roman"/>
          <w:b/>
          <w:sz w:val="28"/>
          <w:szCs w:val="28"/>
        </w:rPr>
        <w:t>Вед. –</w:t>
      </w:r>
      <w:r>
        <w:rPr>
          <w:rFonts w:ascii="Times New Roman" w:hAnsi="Times New Roman"/>
          <w:sz w:val="28"/>
          <w:szCs w:val="28"/>
        </w:rPr>
        <w:t xml:space="preserve"> Поверхность Луны состоит из кратеров, больших и маленьких. Давайте проведем небольшой эксперимент и посмотрим, как они выглядят.</w:t>
      </w:r>
    </w:p>
    <w:p w:rsidR="00874CBF" w:rsidRDefault="00874CBF" w:rsidP="002A33DE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981D97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Эксперимент </w:t>
      </w:r>
      <w:r w:rsidRPr="00981D97">
        <w:rPr>
          <w:rFonts w:ascii="Times New Roman" w:hAnsi="Times New Roman"/>
          <w:sz w:val="28"/>
          <w:szCs w:val="28"/>
          <w:u w:val="single"/>
        </w:rPr>
        <w:t>«Лунные кратеры»</w:t>
      </w:r>
    </w:p>
    <w:p w:rsidR="00874CBF" w:rsidRDefault="00874CBF" w:rsidP="002A33DE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2A33DE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чашку насыпается горстка муки. Бросаем туда пластилиновый шарик. Осторожно вынимаем шарик и получаем подобие кратера.</w:t>
      </w:r>
    </w:p>
    <w:p w:rsidR="00874CBF" w:rsidRDefault="00874CBF" w:rsidP="002A33DE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981D97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– Молодцы, действительно вы много знаете, и я думаю, вы готовы отправляться в космическое путешествие. Согласны?</w:t>
      </w:r>
    </w:p>
    <w:p w:rsidR="00874CBF" w:rsidRDefault="00874CBF" w:rsidP="002A33DE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Посмотрите, у меня на столе конверт, разворачивает и удивляется. А я знаю, чтобы прочесть письмо, надо подержать его над свечей. </w:t>
      </w:r>
    </w:p>
    <w:p w:rsidR="00874CBF" w:rsidRDefault="00874CBF" w:rsidP="002A33DE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Желаю вам хорошего полета и мягкого приземления! Интересно, от кого это письмо?... Кажется я догадалась. Его прислали космонавты. Я рада сообщить, что вы зачислены в команду звездного десанта, и ваши корабли будут называться «Восток» и «Союз». И мы с вами отправляемся на планету Меркурий.</w:t>
      </w:r>
    </w:p>
    <w:p w:rsidR="00874CBF" w:rsidRDefault="00874CBF" w:rsidP="002A33DE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74CBF" w:rsidRPr="00FD2D23" w:rsidRDefault="00874CBF" w:rsidP="00FD2D23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-2-</w:t>
      </w:r>
    </w:p>
    <w:p w:rsidR="00874CBF" w:rsidRDefault="00874CBF" w:rsidP="00FD2D23">
      <w:pPr>
        <w:spacing w:before="0" w:beforeAutospacing="0"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Физминутка</w:t>
      </w:r>
    </w:p>
    <w:p w:rsidR="00874CBF" w:rsidRDefault="00874CBF" w:rsidP="00FD2D23">
      <w:pPr>
        <w:spacing w:before="0" w:beforeAutospacing="0"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74CBF" w:rsidRDefault="00874CBF" w:rsidP="00FD2D23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Чтобы в космос полететь,</w:t>
      </w:r>
    </w:p>
    <w:p w:rsidR="00874CBF" w:rsidRDefault="00874CBF" w:rsidP="00FD2D23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Надо многое уметь.</w:t>
      </w:r>
    </w:p>
    <w:p w:rsidR="00874CBF" w:rsidRDefault="00874CBF" w:rsidP="00FD2D23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Быть здоровым, не лениться,</w:t>
      </w:r>
    </w:p>
    <w:p w:rsidR="00874CBF" w:rsidRDefault="00874CBF" w:rsidP="00FD2D23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школе хорошо учиться.</w:t>
      </w:r>
    </w:p>
    <w:p w:rsidR="00874CBF" w:rsidRDefault="00874CBF" w:rsidP="00FD2D23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 зарядку каждый день</w:t>
      </w:r>
    </w:p>
    <w:p w:rsidR="00874CBF" w:rsidRDefault="00874CBF" w:rsidP="00FD2D23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Будем делать, нам не лень!</w:t>
      </w:r>
    </w:p>
    <w:p w:rsidR="00874CBF" w:rsidRDefault="00874CBF" w:rsidP="00FD2D23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Вправо – влево повернуться</w:t>
      </w:r>
    </w:p>
    <w:p w:rsidR="00874CBF" w:rsidRDefault="00874CBF" w:rsidP="00FD2D23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 опять назад вернуться.</w:t>
      </w:r>
    </w:p>
    <w:p w:rsidR="00874CBF" w:rsidRDefault="00874CBF" w:rsidP="00FD2D23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Приседать, поскакать и бежать, бежать, бежать!</w:t>
      </w:r>
    </w:p>
    <w:p w:rsidR="00874CBF" w:rsidRDefault="00874CBF" w:rsidP="00FD2D23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981D97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– Ну вот, ребята, мы прибыли на планету Меркурий – самая близкая к Солнцу планета Солнечной системы.</w:t>
      </w:r>
    </w:p>
    <w:p w:rsidR="00874CBF" w:rsidRDefault="00874CBF" w:rsidP="00FD2D23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Но, чтобы отправляться на другую планету, нам нужно ответить на очень сложные вопросы. Готовы?</w:t>
      </w:r>
    </w:p>
    <w:p w:rsidR="00874CBF" w:rsidRDefault="00874CBF" w:rsidP="00E439FA">
      <w:pPr>
        <w:pStyle w:val="ListParagraph"/>
        <w:numPr>
          <w:ilvl w:val="0"/>
          <w:numId w:val="1"/>
        </w:num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Самая большая и горячая звезда во вселенной? (Солнце)</w:t>
      </w:r>
    </w:p>
    <w:p w:rsidR="00874CBF" w:rsidRDefault="00874CBF" w:rsidP="00E439FA">
      <w:pPr>
        <w:pStyle w:val="ListParagraph"/>
        <w:numPr>
          <w:ilvl w:val="0"/>
          <w:numId w:val="1"/>
        </w:num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Человек, который летает в космос?  (космонавт)</w:t>
      </w:r>
    </w:p>
    <w:p w:rsidR="00874CBF" w:rsidRDefault="00874CBF" w:rsidP="00E439FA">
      <w:pPr>
        <w:pStyle w:val="ListParagraph"/>
        <w:numPr>
          <w:ilvl w:val="0"/>
          <w:numId w:val="1"/>
        </w:num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летательный аппарат, в котором летят в космос?  (космический корабль)</w:t>
      </w:r>
    </w:p>
    <w:p w:rsidR="00874CBF" w:rsidRDefault="00874CBF" w:rsidP="00E439FA">
      <w:pPr>
        <w:pStyle w:val="ListParagraph"/>
        <w:numPr>
          <w:ilvl w:val="0"/>
          <w:numId w:val="1"/>
        </w:num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и животное и созвездие?  (Медведица)</w:t>
      </w:r>
    </w:p>
    <w:p w:rsidR="00874CBF" w:rsidRDefault="00874CBF" w:rsidP="00E439FA">
      <w:pPr>
        <w:pStyle w:val="ListParagraph"/>
        <w:numPr>
          <w:ilvl w:val="0"/>
          <w:numId w:val="1"/>
        </w:num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на земле есть день и ночь?  (Планета вращается вокруг себя)</w:t>
      </w:r>
    </w:p>
    <w:p w:rsidR="00874CBF" w:rsidRDefault="00874CBF" w:rsidP="00E439FA">
      <w:pPr>
        <w:pStyle w:val="ListParagraph"/>
        <w:numPr>
          <w:ilvl w:val="0"/>
          <w:numId w:val="1"/>
        </w:num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был первым космонавтом, полетевшим в космос?  (Юрий Гагарин)</w:t>
      </w:r>
    </w:p>
    <w:p w:rsidR="00874CBF" w:rsidRDefault="00874CBF" w:rsidP="00E439FA">
      <w:pPr>
        <w:pStyle w:val="ListParagraph"/>
        <w:numPr>
          <w:ilvl w:val="0"/>
          <w:numId w:val="1"/>
        </w:num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космический корабль, на котором Гагарин совершил свой первый полет?  (Восток)</w:t>
      </w:r>
    </w:p>
    <w:p w:rsidR="00874CBF" w:rsidRDefault="00874CBF" w:rsidP="00E439FA">
      <w:pPr>
        <w:pStyle w:val="ListParagraph"/>
        <w:numPr>
          <w:ilvl w:val="0"/>
          <w:numId w:val="1"/>
        </w:num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праздник наша страна празднует каждый год 12 апреля?  (день космонавтики)</w:t>
      </w:r>
    </w:p>
    <w:p w:rsidR="00874CBF" w:rsidRPr="002769A5" w:rsidRDefault="00874CBF" w:rsidP="002769A5">
      <w:pPr>
        <w:pStyle w:val="ListParagraph"/>
        <w:numPr>
          <w:ilvl w:val="0"/>
          <w:numId w:val="1"/>
        </w:num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2769A5">
        <w:rPr>
          <w:rFonts w:ascii="Times New Roman" w:hAnsi="Times New Roman"/>
          <w:sz w:val="28"/>
          <w:szCs w:val="28"/>
        </w:rPr>
        <w:t>Есть специальная труба,</w:t>
      </w:r>
    </w:p>
    <w:p w:rsidR="00874CBF" w:rsidRDefault="00874CBF" w:rsidP="002769A5">
      <w:pPr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ней Вселенная видна.</w:t>
      </w:r>
    </w:p>
    <w:p w:rsidR="00874CBF" w:rsidRDefault="00874CBF" w:rsidP="002769A5">
      <w:pPr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Видят звезд калейдоскоп</w:t>
      </w:r>
    </w:p>
    <w:p w:rsidR="00874CBF" w:rsidRDefault="00874CBF" w:rsidP="002769A5">
      <w:pPr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Астрономы в (телескоп)</w:t>
      </w:r>
    </w:p>
    <w:p w:rsidR="00874CBF" w:rsidRDefault="00874CBF" w:rsidP="002769A5">
      <w:pPr>
        <w:pStyle w:val="ListParagraph"/>
        <w:numPr>
          <w:ilvl w:val="0"/>
          <w:numId w:val="1"/>
        </w:num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Сверкая огромным хвостом в темноте, </w:t>
      </w:r>
    </w:p>
    <w:p w:rsidR="00874CBF" w:rsidRDefault="00874CBF" w:rsidP="00765DF2">
      <w:pPr>
        <w:pStyle w:val="ListParagraph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несется среди ярких звезд в темноте.</w:t>
      </w:r>
    </w:p>
    <w:p w:rsidR="00874CBF" w:rsidRDefault="00874CBF" w:rsidP="00765DF2">
      <w:pPr>
        <w:spacing w:before="0" w:beforeAutospacing="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65DF2">
        <w:rPr>
          <w:rFonts w:ascii="Times New Roman" w:hAnsi="Times New Roman"/>
          <w:sz w:val="28"/>
          <w:szCs w:val="28"/>
        </w:rPr>
        <w:t xml:space="preserve"> Она не звезда, не планета. </w:t>
      </w:r>
    </w:p>
    <w:p w:rsidR="00874CBF" w:rsidRPr="00765DF2" w:rsidRDefault="00874CBF" w:rsidP="00765DF2">
      <w:pPr>
        <w:spacing w:before="0" w:beforeAutospacing="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65DF2">
        <w:rPr>
          <w:rFonts w:ascii="Times New Roman" w:hAnsi="Times New Roman"/>
          <w:sz w:val="28"/>
          <w:szCs w:val="28"/>
        </w:rPr>
        <w:t>Загадка Вселенной (комета)</w:t>
      </w:r>
    </w:p>
    <w:p w:rsidR="00874CBF" w:rsidRDefault="00874CBF" w:rsidP="002769A5">
      <w:pPr>
        <w:pStyle w:val="ListParagraph"/>
        <w:numPr>
          <w:ilvl w:val="0"/>
          <w:numId w:val="1"/>
        </w:num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Специальный космический есть аппарат,</w:t>
      </w:r>
    </w:p>
    <w:p w:rsidR="00874CBF" w:rsidRDefault="00874CBF" w:rsidP="002769A5">
      <w:pPr>
        <w:pStyle w:val="ListParagraph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сигналы на землю он шлет всем подряд.</w:t>
      </w:r>
    </w:p>
    <w:p w:rsidR="00874CBF" w:rsidRDefault="00874CBF" w:rsidP="002769A5">
      <w:pPr>
        <w:pStyle w:val="ListParagraph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одинокий таинственный путник,</w:t>
      </w:r>
    </w:p>
    <w:p w:rsidR="00874CBF" w:rsidRDefault="00874CBF" w:rsidP="002769A5">
      <w:pPr>
        <w:pStyle w:val="ListParagraph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летит по орбите космический  (спутник)</w:t>
      </w:r>
    </w:p>
    <w:p w:rsidR="00874CBF" w:rsidRDefault="00874CBF" w:rsidP="002769A5">
      <w:pPr>
        <w:pStyle w:val="ListParagraph"/>
        <w:numPr>
          <w:ilvl w:val="0"/>
          <w:numId w:val="1"/>
        </w:num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Освещает ночью путь,</w:t>
      </w:r>
    </w:p>
    <w:p w:rsidR="00874CBF" w:rsidRDefault="00874CBF" w:rsidP="002769A5">
      <w:pPr>
        <w:spacing w:before="0" w:beforeAutospacing="0"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звездам не дает уснуть.</w:t>
      </w:r>
    </w:p>
    <w:p w:rsidR="00874CBF" w:rsidRDefault="00874CBF" w:rsidP="002769A5">
      <w:pPr>
        <w:spacing w:before="0" w:beforeAutospacing="0"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все спят, ей не до сна,</w:t>
      </w:r>
    </w:p>
    <w:p w:rsidR="00874CBF" w:rsidRDefault="00874CBF" w:rsidP="002769A5">
      <w:pPr>
        <w:spacing w:before="0" w:beforeAutospacing="0"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небе светит нам  (Луна)</w:t>
      </w:r>
    </w:p>
    <w:p w:rsidR="00874CBF" w:rsidRDefault="00874CBF" w:rsidP="002769A5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765DF2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– Ну, все, экипажи справились с заданием на этой планете, можно лететь дальше.</w:t>
      </w:r>
    </w:p>
    <w:p w:rsidR="00874CBF" w:rsidRDefault="00874CBF" w:rsidP="002769A5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Начинаем обратный отсчет 3, 3, 1, старт.</w:t>
      </w:r>
    </w:p>
    <w:p w:rsidR="00874CBF" w:rsidRDefault="00874CBF" w:rsidP="00765DF2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-3-</w:t>
      </w:r>
    </w:p>
    <w:p w:rsidR="00874CBF" w:rsidRDefault="00874CBF" w:rsidP="002769A5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пути планета Венера – вторая планета Солнечной системы. Чтобы продолжить путешествие, вам необходимо выложить на столе созвездие из звездочек. Чей экипаж справится быстрее, мы сейчас увидим.</w:t>
      </w:r>
    </w:p>
    <w:p w:rsidR="00874CBF" w:rsidRDefault="00874CBF" w:rsidP="0025444E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25444E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</w:t>
      </w:r>
      <w:r w:rsidRPr="00765DF2">
        <w:rPr>
          <w:rFonts w:ascii="Times New Roman" w:hAnsi="Times New Roman"/>
          <w:sz w:val="28"/>
          <w:szCs w:val="28"/>
          <w:u w:val="single"/>
        </w:rPr>
        <w:t>«Созвездие»</w:t>
      </w:r>
      <w:r>
        <w:rPr>
          <w:rFonts w:ascii="Times New Roman" w:hAnsi="Times New Roman"/>
          <w:sz w:val="28"/>
          <w:szCs w:val="28"/>
        </w:rPr>
        <w:t xml:space="preserve">  (дети по образцу выкладывают)</w:t>
      </w:r>
    </w:p>
    <w:p w:rsidR="00874CBF" w:rsidRDefault="00874CBF" w:rsidP="0025444E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25444E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Отправляемся на следующую планету, это – Земля. Тут вам нужно будет из кубиков построить ракету, которая полетит в космос.</w:t>
      </w:r>
    </w:p>
    <w:p w:rsidR="00874CBF" w:rsidRDefault="00874CBF" w:rsidP="0025444E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Pr="00765DF2" w:rsidRDefault="00874CBF" w:rsidP="0025444E">
      <w:pPr>
        <w:spacing w:before="0" w:beforeAutospacing="0"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Игра </w:t>
      </w:r>
      <w:r w:rsidRPr="00765DF2">
        <w:rPr>
          <w:rFonts w:ascii="Times New Roman" w:hAnsi="Times New Roman"/>
          <w:sz w:val="28"/>
          <w:szCs w:val="28"/>
          <w:u w:val="single"/>
        </w:rPr>
        <w:t>«Собери ракету»</w:t>
      </w:r>
    </w:p>
    <w:p w:rsidR="00874CBF" w:rsidRDefault="00874CBF" w:rsidP="0025444E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25444E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765DF2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– Следующее наше путешествие будет на планету Марс. На ней мы с вами будем исследователями. Вы знаете, что поверхность Марса – пустыни, кратеры, горы. И нам нужно взять  песок на исследования, но нужно это сделать очень быстро.</w:t>
      </w:r>
    </w:p>
    <w:p w:rsidR="00874CBF" w:rsidRDefault="00874CBF" w:rsidP="009A503C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</w:t>
      </w:r>
      <w:r w:rsidRPr="00765DF2">
        <w:rPr>
          <w:rFonts w:ascii="Times New Roman" w:hAnsi="Times New Roman"/>
          <w:sz w:val="28"/>
          <w:szCs w:val="28"/>
          <w:u w:val="single"/>
        </w:rPr>
        <w:t>Кто быстрее соберет песок»</w:t>
      </w:r>
    </w:p>
    <w:p w:rsidR="00874CBF" w:rsidRDefault="00874CBF" w:rsidP="009A503C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бутылку через воронку насыпать песок)</w:t>
      </w:r>
    </w:p>
    <w:p w:rsidR="00874CBF" w:rsidRDefault="00874CBF" w:rsidP="009A503C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9A503C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765DF2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– Следующее наше путешествие на Юпитер – самую большую планету Солнечной системы. Планета названа в честь главного римского бога.</w:t>
      </w:r>
    </w:p>
    <w:p w:rsidR="00874CBF" w:rsidRDefault="00874CBF" w:rsidP="009A503C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9A503C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</w:t>
      </w:r>
      <w:r w:rsidRPr="00765DF2">
        <w:rPr>
          <w:rFonts w:ascii="Times New Roman" w:hAnsi="Times New Roman"/>
          <w:sz w:val="28"/>
          <w:szCs w:val="28"/>
          <w:u w:val="single"/>
        </w:rPr>
        <w:t>«Вулкан»</w:t>
      </w:r>
    </w:p>
    <w:p w:rsidR="00874CBF" w:rsidRDefault="00874CBF" w:rsidP="009A503C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9A503C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 в настоящее время выглядят вулканы на планете Юпитер. А когда-то они извергали огненную лаву, которая расползалась по всей планете.</w:t>
      </w:r>
    </w:p>
    <w:p w:rsidR="00874CBF" w:rsidRDefault="00874CBF" w:rsidP="009A503C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765DF2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– Ребята, в открытом космосе множество метеоритов. Нужно преодолеть космическое пространство, стараясь не повредить скафандр.</w:t>
      </w:r>
    </w:p>
    <w:p w:rsidR="00874CBF" w:rsidRDefault="00874CBF" w:rsidP="009A503C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Pr="00765DF2" w:rsidRDefault="00874CBF" w:rsidP="009A503C">
      <w:pPr>
        <w:spacing w:before="0" w:beforeAutospacing="0"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Игра </w:t>
      </w:r>
      <w:r w:rsidRPr="00765DF2">
        <w:rPr>
          <w:rFonts w:ascii="Times New Roman" w:hAnsi="Times New Roman"/>
          <w:sz w:val="28"/>
          <w:szCs w:val="28"/>
          <w:u w:val="single"/>
        </w:rPr>
        <w:t>«Преодолей препятствие»</w:t>
      </w:r>
    </w:p>
    <w:p w:rsidR="00874CBF" w:rsidRDefault="00874CBF" w:rsidP="009A503C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(необходимо пролезть через ленты и не зацепить колокольчики)</w:t>
      </w:r>
    </w:p>
    <w:p w:rsidR="00874CBF" w:rsidRDefault="00874CBF" w:rsidP="009A503C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9A503C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765DF2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– А вы знаете, что едят настоящие космонавты?</w:t>
      </w:r>
    </w:p>
    <w:p w:rsidR="00874CBF" w:rsidRDefault="00874CBF" w:rsidP="009A503C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765DF2">
        <w:rPr>
          <w:rFonts w:ascii="Times New Roman" w:hAnsi="Times New Roman"/>
          <w:b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>– Кашу, суп.</w:t>
      </w:r>
    </w:p>
    <w:p w:rsidR="00874CBF" w:rsidRDefault="00874CBF" w:rsidP="009A503C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765DF2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– Да, все едят и каши, и супы, и овощи и фрукты.</w:t>
      </w:r>
    </w:p>
    <w:p w:rsidR="00874CBF" w:rsidRDefault="00874CBF" w:rsidP="009A503C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765DF2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А как они едят? В кружки наливают чай и пьют?</w:t>
      </w:r>
    </w:p>
    <w:p w:rsidR="00874CBF" w:rsidRDefault="00874CBF" w:rsidP="009A503C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765DF2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– из тюбиков</w:t>
      </w:r>
    </w:p>
    <w:p w:rsidR="00874CBF" w:rsidRDefault="00874CBF" w:rsidP="009A503C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765DF2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– Дело в том, что в открытом космосе нет притяжения земли, все, как бы, плавает в воздухе, как в воде. Называется это невесомостью, т.е. все становится легким, как пух. И поэтом у есть с тарелок невозможно, вся еда просто уплывает. И все продукты у космонавта в тюбиках, как зубная паста.</w:t>
      </w:r>
    </w:p>
    <w:p w:rsidR="00874CBF" w:rsidRDefault="00874CBF" w:rsidP="009A503C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9A503C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Мы прибыли на планету Сатурн. Это самая необычная по внешнему виду планета. Её окружают яркие кольца. Они образованы различными частицами, камнями, льдом, снегом.</w:t>
      </w:r>
    </w:p>
    <w:p w:rsidR="00874CBF" w:rsidRDefault="00874CBF" w:rsidP="009A503C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9A503C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C4219E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-4-</w:t>
      </w:r>
    </w:p>
    <w:p w:rsidR="00874CBF" w:rsidRDefault="00874CBF" w:rsidP="00C4219E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</w:t>
      </w:r>
      <w:r w:rsidRPr="00765DF2">
        <w:rPr>
          <w:rFonts w:ascii="Times New Roman" w:hAnsi="Times New Roman"/>
          <w:sz w:val="28"/>
          <w:szCs w:val="28"/>
          <w:u w:val="single"/>
        </w:rPr>
        <w:t>«Кольца Сатурна»</w:t>
      </w:r>
    </w:p>
    <w:p w:rsidR="00874CBF" w:rsidRDefault="00874CBF" w:rsidP="00C4219E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(ребята передают друг другу обруч, продевая через себя)</w:t>
      </w:r>
    </w:p>
    <w:p w:rsidR="00874CBF" w:rsidRDefault="00874CBF" w:rsidP="00C4219E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1B31AD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765DF2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– Уран – зеленовато-голубая планета. Следующее задание такое.</w:t>
      </w:r>
    </w:p>
    <w:p w:rsidR="00874CBF" w:rsidRDefault="00874CBF" w:rsidP="001B31AD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из участников команд должен будет с закрытыми глазами нарисовать инопланетянина.</w:t>
      </w:r>
    </w:p>
    <w:p w:rsidR="00874CBF" w:rsidRDefault="00874CBF" w:rsidP="001B31AD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765DF2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– Нептун назван в честь бога моря. Это громадный шар из газа и жидкости, и поэтому нам нужно немного взять на исследование эту жидкость.</w:t>
      </w:r>
    </w:p>
    <w:p w:rsidR="00874CBF" w:rsidRDefault="00874CBF" w:rsidP="001B31AD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1B31AD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</w:t>
      </w:r>
      <w:r w:rsidRPr="00765DF2">
        <w:rPr>
          <w:rFonts w:ascii="Times New Roman" w:hAnsi="Times New Roman"/>
          <w:sz w:val="28"/>
          <w:szCs w:val="28"/>
          <w:u w:val="single"/>
        </w:rPr>
        <w:t>«Перенеси воду в ложке»</w:t>
      </w:r>
    </w:p>
    <w:p w:rsidR="00874CBF" w:rsidRDefault="00874CBF" w:rsidP="001B31AD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1B31AD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765DF2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– Плутон – одна из крупнейших карликовых планет Солнечной системы. Девятая планета Солнечной системы. Давайте на этой планете поиграем и узнаем, кто из экипажей самые быстрые, выносливые и сильные.</w:t>
      </w:r>
    </w:p>
    <w:p w:rsidR="00874CBF" w:rsidRDefault="00874CBF" w:rsidP="001B31AD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Pr="00765DF2" w:rsidRDefault="00874CBF" w:rsidP="001B31AD">
      <w:pPr>
        <w:spacing w:before="0" w:beforeAutospacing="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765DF2">
        <w:rPr>
          <w:rFonts w:ascii="Times New Roman" w:hAnsi="Times New Roman"/>
          <w:sz w:val="28"/>
          <w:szCs w:val="28"/>
          <w:u w:val="single"/>
        </w:rPr>
        <w:t>Эстафета с мячом</w:t>
      </w:r>
    </w:p>
    <w:p w:rsidR="00874CBF" w:rsidRDefault="00874CBF" w:rsidP="001B31AD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1B31AD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этом наше путешествие в космос закончилось. Прошу экипажам занять свои места. Делаем обратный отсчет 3;2;1 и курс держим в детский сад.</w:t>
      </w:r>
    </w:p>
    <w:p w:rsidR="00874CBF" w:rsidRDefault="00874CBF" w:rsidP="00C4219E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</w:p>
    <w:p w:rsidR="00874CBF" w:rsidRDefault="00874CBF" w:rsidP="009A503C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9A503C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Pr="002769A5" w:rsidRDefault="00874CBF" w:rsidP="009A503C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25444E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</w:p>
    <w:p w:rsidR="00874CBF" w:rsidRPr="00E439FA" w:rsidRDefault="00874CBF" w:rsidP="00E439FA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FD2D23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874CBF" w:rsidRDefault="00874CBF" w:rsidP="00981D97">
      <w:pPr>
        <w:spacing w:before="0" w:beforeAutospacing="0" w:after="0"/>
        <w:jc w:val="center"/>
        <w:rPr>
          <w:rFonts w:ascii="Times New Roman" w:hAnsi="Times New Roman"/>
          <w:sz w:val="40"/>
          <w:szCs w:val="40"/>
        </w:rPr>
      </w:pPr>
    </w:p>
    <w:p w:rsidR="00874CBF" w:rsidRDefault="00874CBF" w:rsidP="00981D97">
      <w:pPr>
        <w:spacing w:before="0" w:beforeAutospacing="0" w:after="0" w:line="360" w:lineRule="auto"/>
        <w:rPr>
          <w:rFonts w:ascii="Times New Roman" w:hAnsi="Times New Roman"/>
          <w:sz w:val="40"/>
          <w:szCs w:val="40"/>
        </w:rPr>
      </w:pPr>
    </w:p>
    <w:p w:rsidR="00874CBF" w:rsidRDefault="00874CBF" w:rsidP="00981D97">
      <w:pPr>
        <w:spacing w:before="0" w:beforeAutospacing="0" w:after="0" w:line="360" w:lineRule="auto"/>
        <w:rPr>
          <w:rFonts w:ascii="Times New Roman" w:hAnsi="Times New Roman"/>
          <w:sz w:val="40"/>
          <w:szCs w:val="40"/>
        </w:rPr>
      </w:pPr>
    </w:p>
    <w:p w:rsidR="00874CBF" w:rsidRDefault="00874CBF" w:rsidP="00981D97">
      <w:pPr>
        <w:spacing w:before="0" w:beforeAutospacing="0" w:after="0" w:line="360" w:lineRule="auto"/>
        <w:rPr>
          <w:rFonts w:ascii="Times New Roman" w:hAnsi="Times New Roman"/>
          <w:sz w:val="40"/>
          <w:szCs w:val="40"/>
        </w:rPr>
      </w:pPr>
    </w:p>
    <w:p w:rsidR="00874CBF" w:rsidRDefault="00874CBF" w:rsidP="00981D97">
      <w:pPr>
        <w:spacing w:before="0" w:beforeAutospacing="0"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Конспект НОД</w:t>
      </w:r>
    </w:p>
    <w:p w:rsidR="00874CBF" w:rsidRDefault="00874CBF" w:rsidP="00981D97">
      <w:pPr>
        <w:spacing w:before="0" w:beforeAutospacing="0"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«День космонавтики»</w:t>
      </w:r>
    </w:p>
    <w:p w:rsidR="00874CBF" w:rsidRDefault="00874CBF" w:rsidP="00981D97">
      <w:pPr>
        <w:spacing w:before="0" w:beforeAutospacing="0"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подготовительной группе</w:t>
      </w:r>
      <w:bookmarkStart w:id="0" w:name="_GoBack"/>
      <w:bookmarkEnd w:id="0"/>
    </w:p>
    <w:p w:rsidR="00874CBF" w:rsidRDefault="00874CBF" w:rsidP="00981D97">
      <w:pPr>
        <w:spacing w:before="0" w:beforeAutospacing="0"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874CBF" w:rsidRDefault="00874CBF" w:rsidP="00981D97">
      <w:pPr>
        <w:spacing w:before="0" w:beforeAutospacing="0"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874CBF" w:rsidRDefault="00874CBF" w:rsidP="00981D97">
      <w:pPr>
        <w:spacing w:before="0" w:beforeAutospacing="0"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874CBF" w:rsidRDefault="00874CBF" w:rsidP="00981D97">
      <w:pPr>
        <w:spacing w:before="0" w:beforeAutospacing="0"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874CBF" w:rsidRDefault="00874CBF" w:rsidP="00981D97">
      <w:pPr>
        <w:spacing w:before="0" w:beforeAutospacing="0"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874CBF" w:rsidRDefault="00874CBF" w:rsidP="00981D97">
      <w:pPr>
        <w:spacing w:before="0" w:beforeAutospacing="0"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874CBF" w:rsidRDefault="00874CBF" w:rsidP="00981D97">
      <w:pPr>
        <w:spacing w:before="0" w:beforeAutospacing="0"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874CBF" w:rsidRDefault="00874CBF" w:rsidP="00981D97">
      <w:pPr>
        <w:spacing w:before="0" w:beforeAutospacing="0"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Воспитатель Граматеева А.Н.</w:t>
      </w:r>
    </w:p>
    <w:p w:rsidR="00874CBF" w:rsidRDefault="00874CBF" w:rsidP="00981D97">
      <w:pPr>
        <w:spacing w:before="0" w:beforeAutospacing="0"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МБДОУ д/с о/в № 3</w:t>
      </w:r>
    </w:p>
    <w:p w:rsidR="00874CBF" w:rsidRDefault="00874CBF" w:rsidP="00981D97">
      <w:pPr>
        <w:spacing w:before="0" w:beforeAutospacing="0" w:after="0"/>
        <w:jc w:val="center"/>
        <w:rPr>
          <w:rFonts w:ascii="Times New Roman" w:hAnsi="Times New Roman"/>
          <w:sz w:val="32"/>
          <w:szCs w:val="32"/>
        </w:rPr>
      </w:pPr>
    </w:p>
    <w:p w:rsidR="00874CBF" w:rsidRDefault="00874CBF" w:rsidP="00981D97">
      <w:pPr>
        <w:spacing w:before="0" w:beforeAutospacing="0" w:after="0"/>
        <w:jc w:val="center"/>
        <w:rPr>
          <w:rFonts w:ascii="Times New Roman" w:hAnsi="Times New Roman"/>
          <w:sz w:val="32"/>
          <w:szCs w:val="32"/>
        </w:rPr>
      </w:pPr>
    </w:p>
    <w:p w:rsidR="00874CBF" w:rsidRDefault="00874CBF" w:rsidP="00981D97">
      <w:pPr>
        <w:spacing w:before="0" w:beforeAutospacing="0" w:after="0"/>
        <w:jc w:val="center"/>
        <w:rPr>
          <w:rFonts w:ascii="Times New Roman" w:hAnsi="Times New Roman"/>
          <w:sz w:val="32"/>
          <w:szCs w:val="32"/>
        </w:rPr>
      </w:pPr>
    </w:p>
    <w:p w:rsidR="00874CBF" w:rsidRDefault="00874CBF" w:rsidP="00981D97">
      <w:pPr>
        <w:spacing w:before="0" w:beforeAutospacing="0" w:after="0"/>
        <w:jc w:val="center"/>
        <w:rPr>
          <w:rFonts w:ascii="Times New Roman" w:hAnsi="Times New Roman"/>
          <w:sz w:val="32"/>
          <w:szCs w:val="32"/>
        </w:rPr>
      </w:pPr>
    </w:p>
    <w:p w:rsidR="00874CBF" w:rsidRDefault="00874CBF" w:rsidP="00981D97">
      <w:pPr>
        <w:spacing w:before="0" w:beforeAutospacing="0" w:after="0"/>
        <w:jc w:val="center"/>
        <w:rPr>
          <w:rFonts w:ascii="Times New Roman" w:hAnsi="Times New Roman"/>
          <w:sz w:val="32"/>
          <w:szCs w:val="32"/>
        </w:rPr>
      </w:pPr>
    </w:p>
    <w:p w:rsidR="00874CBF" w:rsidRDefault="00874CBF" w:rsidP="00981D97">
      <w:pPr>
        <w:spacing w:before="0" w:beforeAutospacing="0" w:after="0"/>
        <w:jc w:val="center"/>
        <w:rPr>
          <w:rFonts w:ascii="Times New Roman" w:hAnsi="Times New Roman"/>
          <w:sz w:val="32"/>
          <w:szCs w:val="32"/>
        </w:rPr>
      </w:pPr>
    </w:p>
    <w:p w:rsidR="00874CBF" w:rsidRDefault="00874CBF" w:rsidP="00981D97">
      <w:pPr>
        <w:spacing w:before="0" w:beforeAutospacing="0" w:after="0"/>
        <w:jc w:val="center"/>
        <w:rPr>
          <w:rFonts w:ascii="Times New Roman" w:hAnsi="Times New Roman"/>
          <w:sz w:val="32"/>
          <w:szCs w:val="32"/>
        </w:rPr>
      </w:pPr>
    </w:p>
    <w:p w:rsidR="00874CBF" w:rsidRDefault="00874CBF" w:rsidP="00981D97">
      <w:pPr>
        <w:spacing w:before="0" w:beforeAutospacing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Славянск – на - Кубани</w:t>
      </w:r>
    </w:p>
    <w:p w:rsidR="00874CBF" w:rsidRPr="00981D97" w:rsidRDefault="00874CBF" w:rsidP="00981D97">
      <w:pPr>
        <w:spacing w:before="0" w:beforeAutospacing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</w:p>
    <w:p w:rsidR="00874CBF" w:rsidRDefault="00874CBF" w:rsidP="00981D97">
      <w:pPr>
        <w:spacing w:before="0" w:beforeAutospacing="0" w:after="0"/>
        <w:jc w:val="center"/>
        <w:rPr>
          <w:rFonts w:ascii="Times New Roman" w:hAnsi="Times New Roman"/>
          <w:b/>
          <w:sz w:val="56"/>
          <w:szCs w:val="56"/>
        </w:rPr>
      </w:pPr>
    </w:p>
    <w:p w:rsidR="00874CBF" w:rsidRPr="00981D97" w:rsidRDefault="00874CBF" w:rsidP="00981D97">
      <w:pPr>
        <w:spacing w:before="0" w:beforeAutospacing="0" w:after="0"/>
        <w:jc w:val="center"/>
        <w:rPr>
          <w:rFonts w:ascii="Times New Roman" w:hAnsi="Times New Roman"/>
          <w:b/>
          <w:sz w:val="56"/>
          <w:szCs w:val="56"/>
        </w:rPr>
      </w:pPr>
    </w:p>
    <w:sectPr w:rsidR="00874CBF" w:rsidRPr="00981D97" w:rsidSect="000773C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2BBD"/>
    <w:multiLevelType w:val="hybridMultilevel"/>
    <w:tmpl w:val="C88C3F06"/>
    <w:lvl w:ilvl="0" w:tplc="C834074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3CC"/>
    <w:rsid w:val="000773CC"/>
    <w:rsid w:val="00080A58"/>
    <w:rsid w:val="0010012A"/>
    <w:rsid w:val="001B31AD"/>
    <w:rsid w:val="0025444E"/>
    <w:rsid w:val="002769A5"/>
    <w:rsid w:val="002A33DE"/>
    <w:rsid w:val="004F0C90"/>
    <w:rsid w:val="006665D8"/>
    <w:rsid w:val="00765DF2"/>
    <w:rsid w:val="00874CBF"/>
    <w:rsid w:val="008D5FDC"/>
    <w:rsid w:val="00981D97"/>
    <w:rsid w:val="009A503C"/>
    <w:rsid w:val="00BB6547"/>
    <w:rsid w:val="00BF37E1"/>
    <w:rsid w:val="00C33044"/>
    <w:rsid w:val="00C4219E"/>
    <w:rsid w:val="00E439FA"/>
    <w:rsid w:val="00E768F9"/>
    <w:rsid w:val="00E948F5"/>
    <w:rsid w:val="00EE242D"/>
    <w:rsid w:val="00F058A2"/>
    <w:rsid w:val="00FD2D23"/>
    <w:rsid w:val="00FD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47"/>
    <w:pPr>
      <w:spacing w:before="100" w:beforeAutospacing="1" w:after="200" w:line="240" w:lineRule="atLeas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3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7</Pages>
  <Words>1198</Words>
  <Characters>6831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Секретарь</cp:lastModifiedBy>
  <cp:revision>6</cp:revision>
  <dcterms:created xsi:type="dcterms:W3CDTF">2013-04-13T08:25:00Z</dcterms:created>
  <dcterms:modified xsi:type="dcterms:W3CDTF">2013-06-03T12:52:00Z</dcterms:modified>
</cp:coreProperties>
</file>